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82" w:rsidRPr="00734782" w:rsidRDefault="00734782" w:rsidP="00734782">
      <w:pPr>
        <w:spacing w:after="0" w:line="276" w:lineRule="auto"/>
        <w:jc w:val="both"/>
        <w:rPr>
          <w:rFonts w:ascii="Myriad Pro" w:eastAsia="Arial Narrow" w:hAnsi="Myriad Pro" w:cs="Arial Narrow"/>
        </w:rPr>
      </w:pPr>
      <w:r w:rsidRPr="00734782">
        <w:rPr>
          <w:rFonts w:ascii="Myriad Pro" w:eastAsia="Arial Narrow" w:hAnsi="Myriad Pro" w:cs="Arial Narr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52072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T Se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7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F06" w:rsidRPr="00FE4664" w:rsidRDefault="00046B93" w:rsidP="00734782">
      <w:pPr>
        <w:spacing w:after="0" w:line="276" w:lineRule="auto"/>
        <w:jc w:val="center"/>
        <w:rPr>
          <w:rFonts w:ascii="Myriad Pro" w:eastAsia="Arial Narrow" w:hAnsi="Myriad Pro" w:cs="Arial Narrow"/>
          <w:b/>
          <w:sz w:val="36"/>
        </w:rPr>
      </w:pPr>
      <w:r w:rsidRPr="00FE4664">
        <w:rPr>
          <w:rFonts w:ascii="Myriad Pro" w:eastAsia="Arial Narrow" w:hAnsi="Myriad Pro" w:cs="Arial Narrow"/>
          <w:b/>
          <w:sz w:val="36"/>
        </w:rPr>
        <w:t>STAFF AUGMENTATION REQUEST JUSTIFICATION</w:t>
      </w:r>
    </w:p>
    <w:p w:rsidR="00F45F06" w:rsidRPr="00FE4664" w:rsidRDefault="00F45F06">
      <w:pPr>
        <w:spacing w:after="0" w:line="276" w:lineRule="auto"/>
        <w:jc w:val="both"/>
        <w:rPr>
          <w:rFonts w:ascii="Myriad Pro" w:eastAsia="Arial Narrow" w:hAnsi="Myriad Pro" w:cs="Arial Narro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15"/>
        <w:gridCol w:w="1134"/>
        <w:gridCol w:w="1537"/>
        <w:gridCol w:w="236"/>
        <w:gridCol w:w="955"/>
        <w:gridCol w:w="1619"/>
        <w:gridCol w:w="125"/>
        <w:gridCol w:w="235"/>
        <w:gridCol w:w="3600"/>
      </w:tblGrid>
      <w:tr w:rsidR="00FE4664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9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</w:rPr>
              <w:t>Agency</w:t>
            </w:r>
          </w:p>
        </w:tc>
        <w:tc>
          <w:tcPr>
            <w:tcW w:w="386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3A08F2" w:rsidP="003A08F2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bookmarkStart w:id="1" w:name="_GoBack"/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bookmarkEnd w:id="1"/>
            <w:r>
              <w:rPr>
                <w:rFonts w:ascii="Myriad Pro" w:hAnsi="Myriad Pro"/>
              </w:rPr>
              <w:fldChar w:fldCharType="end"/>
            </w:r>
            <w:bookmarkEnd w:id="0"/>
          </w:p>
        </w:tc>
        <w:tc>
          <w:tcPr>
            <w:tcW w:w="197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</w:rPr>
              <w:t>e-Catalog Numbe</w:t>
            </w:r>
            <w:r w:rsidRPr="00FE4664">
              <w:rPr>
                <w:rFonts w:ascii="Myriad Pro" w:eastAsia="Arial Narrow" w:hAnsi="Myriad Pro" w:cs="Arial Narrow"/>
              </w:rPr>
              <w:t>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3A08F2" w:rsidP="00734782">
            <w:pPr>
              <w:tabs>
                <w:tab w:val="left" w:pos="2476"/>
              </w:tabs>
              <w:spacing w:after="0" w:line="24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  <w:bookmarkEnd w:id="2"/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>
            <w:pPr>
              <w:spacing w:before="120" w:after="120" w:line="240" w:lineRule="auto"/>
              <w:jc w:val="both"/>
              <w:rPr>
                <w:rFonts w:ascii="Myriad Pro" w:eastAsia="Arial Narrow" w:hAnsi="Myriad Pro" w:cs="Arial Narrow"/>
                <w:b/>
                <w:i/>
                <w:color w:val="984806"/>
              </w:rPr>
            </w:pPr>
            <w:r w:rsidRPr="00FE4664">
              <w:rPr>
                <w:rFonts w:ascii="Myriad Pro" w:eastAsia="Arial Narrow" w:hAnsi="Myriad Pro" w:cs="Arial Narrow"/>
                <w:b/>
                <w:i/>
                <w:color w:val="984806"/>
              </w:rPr>
              <w:t>NOTE:</w:t>
            </w:r>
          </w:p>
          <w:p w:rsidR="00F45F06" w:rsidRPr="00FE4664" w:rsidRDefault="00046B93" w:rsidP="00BA71AC">
            <w:pPr>
              <w:numPr>
                <w:ilvl w:val="0"/>
                <w:numId w:val="1"/>
              </w:numPr>
              <w:spacing w:after="0" w:line="240" w:lineRule="auto"/>
              <w:ind w:left="540" w:hanging="360"/>
              <w:jc w:val="both"/>
              <w:rPr>
                <w:rFonts w:ascii="Myriad Pro" w:eastAsia="Arial Narrow" w:hAnsi="Myriad Pro" w:cs="Arial Narrow"/>
                <w:i/>
                <w:color w:val="984806"/>
              </w:rPr>
            </w:pPr>
            <w:r w:rsidRPr="00FE4664">
              <w:rPr>
                <w:rFonts w:ascii="Myriad Pro" w:eastAsia="Arial Narrow" w:hAnsi="Myriad Pro" w:cs="Arial Narrow"/>
                <w:i/>
                <w:color w:val="984806"/>
              </w:rPr>
              <w:t xml:space="preserve">The </w:t>
            </w:r>
            <w:r w:rsidRPr="00FE4664">
              <w:rPr>
                <w:rFonts w:ascii="Myriad Pro" w:eastAsia="Arial Narrow" w:hAnsi="Myriad Pro" w:cs="Arial Narrow"/>
                <w:i/>
                <w:color w:val="984806"/>
              </w:rPr>
              <w:t>staff augmentation contract cannot be used for ongoing maintenance and support. Only project-related work may be performed.</w:t>
            </w:r>
          </w:p>
          <w:p w:rsidR="00F45F06" w:rsidRPr="00FE4664" w:rsidRDefault="00046B93" w:rsidP="00BA71AC">
            <w:pPr>
              <w:numPr>
                <w:ilvl w:val="0"/>
                <w:numId w:val="1"/>
              </w:numPr>
              <w:tabs>
                <w:tab w:val="left" w:pos="720"/>
              </w:tabs>
              <w:spacing w:after="240" w:line="240" w:lineRule="auto"/>
              <w:ind w:left="540" w:hanging="360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  <w:i/>
                <w:color w:val="984806"/>
              </w:rPr>
              <w:t>No new work will be authorized on extension requests.</w:t>
            </w:r>
          </w:p>
        </w:tc>
      </w:tr>
      <w:tr w:rsidR="00F45F06" w:rsidRPr="00FE4664" w:rsidTr="002B0C1D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10"/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bottom"/>
          </w:tcPr>
          <w:p w:rsidR="00734782" w:rsidRDefault="00046B93" w:rsidP="00734782">
            <w:pPr>
              <w:spacing w:after="0" w:line="240" w:lineRule="auto"/>
              <w:ind w:left="120"/>
              <w:rPr>
                <w:rFonts w:ascii="Myriad Pro" w:eastAsia="Arial Narrow" w:hAnsi="Myriad Pro" w:cs="Arial Narrow"/>
                <w:b/>
                <w:sz w:val="28"/>
              </w:rPr>
            </w:pPr>
            <w:r w:rsidRPr="00FE4664">
              <w:rPr>
                <w:rFonts w:ascii="Myriad Pro" w:eastAsia="Arial Narrow" w:hAnsi="Myriad Pro" w:cs="Arial Narrow"/>
                <w:b/>
                <w:sz w:val="28"/>
              </w:rPr>
              <w:t>The Following Information Must be Provided in Order for</w:t>
            </w:r>
          </w:p>
          <w:p w:rsidR="00F45F06" w:rsidRPr="00FE4664" w:rsidRDefault="00046B93" w:rsidP="00734782">
            <w:pPr>
              <w:spacing w:after="0" w:line="240" w:lineRule="auto"/>
              <w:ind w:left="120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  <w:b/>
                <w:sz w:val="28"/>
              </w:rPr>
              <w:t xml:space="preserve">This Request for Staff Augmentation to be Considered </w:t>
            </w:r>
            <w:r w:rsidR="00734782">
              <w:rPr>
                <w:rFonts w:ascii="Myriad Pro" w:eastAsia="Arial Narrow" w:hAnsi="Myriad Pro" w:cs="Arial Narrow"/>
                <w:b/>
                <w:sz w:val="28"/>
              </w:rPr>
              <w:t>f</w:t>
            </w:r>
            <w:r w:rsidRPr="00FE4664">
              <w:rPr>
                <w:rFonts w:ascii="Myriad Pro" w:eastAsia="Arial Narrow" w:hAnsi="Myriad Pro" w:cs="Arial Narrow"/>
                <w:b/>
                <w:sz w:val="28"/>
              </w:rPr>
              <w:t>or Approval</w:t>
            </w: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  <w:b/>
              </w:rPr>
              <w:t>A</w:t>
            </w:r>
          </w:p>
        </w:tc>
        <w:tc>
          <w:tcPr>
            <w:tcW w:w="9756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</w:rPr>
              <w:t>Indicate the type of request.</w:t>
            </w:r>
          </w:p>
        </w:tc>
      </w:tr>
      <w:tr w:rsidR="00FE4664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45F06" w:rsidP="00F01E87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14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3A08F2" w:rsidP="00F01E87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eastAsia="Arial Narrow" w:hAnsi="Myriad Pro" w:cs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Myriad Pro" w:eastAsia="Arial Narrow" w:hAnsi="Myriad Pro" w:cs="Arial Narrow"/>
              </w:rPr>
              <w:instrText xml:space="preserve"> FORMCHECKBOX </w:instrText>
            </w:r>
            <w:r>
              <w:rPr>
                <w:rFonts w:ascii="Myriad Pro" w:eastAsia="Arial Narrow" w:hAnsi="Myriad Pro" w:cs="Arial Narrow"/>
              </w:rPr>
            </w:r>
            <w:r>
              <w:rPr>
                <w:rFonts w:ascii="Myriad Pro" w:eastAsia="Arial Narrow" w:hAnsi="Myriad Pro" w:cs="Arial Narrow"/>
              </w:rPr>
              <w:fldChar w:fldCharType="end"/>
            </w:r>
            <w:bookmarkEnd w:id="3"/>
            <w:r w:rsidR="00FE4664">
              <w:rPr>
                <w:rFonts w:ascii="Myriad Pro" w:eastAsia="Arial Narrow" w:hAnsi="Myriad Pro" w:cs="Arial Narrow"/>
              </w:rPr>
              <w:t xml:space="preserve"> </w:t>
            </w:r>
            <w:r w:rsidR="00046B93" w:rsidRPr="00FE4664">
              <w:rPr>
                <w:rFonts w:ascii="Myriad Pro" w:eastAsia="Arial Narrow" w:hAnsi="Myriad Pro" w:cs="Arial Narrow"/>
              </w:rPr>
              <w:t>New</w:t>
            </w:r>
          </w:p>
        </w:tc>
        <w:tc>
          <w:tcPr>
            <w:tcW w:w="17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E4664" w:rsidP="00F01E87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eastAsia="Arial Narrow" w:hAnsi="Myriad Pro" w:cs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Myriad Pro" w:eastAsia="Arial Narrow" w:hAnsi="Myriad Pro" w:cs="Arial Narrow"/>
              </w:rPr>
              <w:instrText xml:space="preserve"> FORMCHECKBOX </w:instrText>
            </w:r>
            <w:r>
              <w:rPr>
                <w:rFonts w:ascii="Myriad Pro" w:eastAsia="Arial Narrow" w:hAnsi="Myriad Pro" w:cs="Arial Narrow"/>
              </w:rPr>
            </w:r>
            <w:r>
              <w:rPr>
                <w:rFonts w:ascii="Myriad Pro" w:eastAsia="Arial Narrow" w:hAnsi="Myriad Pro" w:cs="Arial Narrow"/>
              </w:rPr>
              <w:fldChar w:fldCharType="end"/>
            </w:r>
            <w:bookmarkEnd w:id="4"/>
            <w:r w:rsidR="00046B93" w:rsidRPr="00FE4664">
              <w:rPr>
                <w:rFonts w:ascii="Myriad Pro" w:eastAsia="Arial Narrow" w:hAnsi="Myriad Pro" w:cs="Arial Narrow"/>
              </w:rPr>
              <w:t xml:space="preserve"> Extension*</w:t>
            </w:r>
          </w:p>
        </w:tc>
        <w:tc>
          <w:tcPr>
            <w:tcW w:w="6534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45F06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45F06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9756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</w:rPr>
              <w:t>*Provide the e-Catalog Number(s) of the prior engagement(s):</w:t>
            </w:r>
          </w:p>
        </w:tc>
      </w:tr>
      <w:tr w:rsidR="00FE4664" w:rsidRPr="00FE4664" w:rsidTr="00734782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45F06" w:rsidP="00F01E87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31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45F06" w:rsidP="00F01E87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267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3A08F2" w:rsidP="00F01E87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eastAsia="Arial Narrow" w:hAnsi="Myriad Pro" w:cs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Myriad Pro" w:eastAsia="Arial Narrow" w:hAnsi="Myriad Pro" w:cs="Arial Narrow"/>
              </w:rPr>
              <w:instrText xml:space="preserve"> FORMTEXT </w:instrText>
            </w:r>
            <w:r>
              <w:rPr>
                <w:rFonts w:ascii="Myriad Pro" w:eastAsia="Arial Narrow" w:hAnsi="Myriad Pro" w:cs="Arial Narrow"/>
              </w:rPr>
            </w:r>
            <w:r>
              <w:rPr>
                <w:rFonts w:ascii="Myriad Pro" w:eastAsia="Arial Narrow" w:hAnsi="Myriad Pro" w:cs="Arial Narrow"/>
              </w:rPr>
              <w:fldChar w:fldCharType="separate"/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</w:rPr>
              <w:fldChar w:fldCharType="end"/>
            </w:r>
            <w:bookmarkEnd w:id="5"/>
          </w:p>
        </w:tc>
        <w:tc>
          <w:tcPr>
            <w:tcW w:w="23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45F06" w:rsidP="00F01E87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269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3A08F2" w:rsidP="00F01E87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eastAsia="Arial Narrow" w:hAnsi="Myriad Pro" w:cs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Myriad Pro" w:eastAsia="Arial Narrow" w:hAnsi="Myriad Pro" w:cs="Arial Narrow"/>
              </w:rPr>
              <w:instrText xml:space="preserve"> FORMTEXT </w:instrText>
            </w:r>
            <w:r>
              <w:rPr>
                <w:rFonts w:ascii="Myriad Pro" w:eastAsia="Arial Narrow" w:hAnsi="Myriad Pro" w:cs="Arial Narrow"/>
              </w:rPr>
            </w:r>
            <w:r>
              <w:rPr>
                <w:rFonts w:ascii="Myriad Pro" w:eastAsia="Arial Narrow" w:hAnsi="Myriad Pro" w:cs="Arial Narrow"/>
              </w:rPr>
              <w:fldChar w:fldCharType="separate"/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</w:rPr>
              <w:fldChar w:fldCharType="end"/>
            </w:r>
            <w:bookmarkEnd w:id="6"/>
          </w:p>
        </w:tc>
        <w:tc>
          <w:tcPr>
            <w:tcW w:w="23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01E87" w:rsidP="00F01E87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  <w:r>
              <w:rPr>
                <w:rFonts w:ascii="Myriad Pro" w:eastAsia="Arial Narrow" w:hAnsi="Myriad Pro" w:cs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162560</wp:posOffset>
                      </wp:positionV>
                      <wp:extent cx="1638300" cy="0"/>
                      <wp:effectExtent l="10160" t="8255" r="8890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121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.15pt;margin-top:12.8pt;width:1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Qg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"/>
                  </w:pict>
                </mc:Fallback>
              </mc:AlternateConten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3A08F2" w:rsidP="00F01E87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eastAsia="Arial Narrow" w:hAnsi="Myriad Pro" w:cs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Myriad Pro" w:eastAsia="Arial Narrow" w:hAnsi="Myriad Pro" w:cs="Arial Narrow"/>
              </w:rPr>
              <w:instrText xml:space="preserve"> FORMTEXT </w:instrText>
            </w:r>
            <w:r>
              <w:rPr>
                <w:rFonts w:ascii="Myriad Pro" w:eastAsia="Arial Narrow" w:hAnsi="Myriad Pro" w:cs="Arial Narrow"/>
              </w:rPr>
            </w:r>
            <w:r>
              <w:rPr>
                <w:rFonts w:ascii="Myriad Pro" w:eastAsia="Arial Narrow" w:hAnsi="Myriad Pro" w:cs="Arial Narrow"/>
              </w:rPr>
              <w:fldChar w:fldCharType="separate"/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</w:rPr>
              <w:fldChar w:fldCharType="end"/>
            </w:r>
            <w:bookmarkEnd w:id="7"/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  <w:b/>
              </w:rPr>
              <w:t>B</w:t>
            </w:r>
          </w:p>
        </w:tc>
        <w:tc>
          <w:tcPr>
            <w:tcW w:w="9756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</w:rPr>
              <w:t>Describe, in detail, the purpose of this request.</w:t>
            </w: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45F06" w:rsidP="00734782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975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3A08F2" w:rsidP="00734782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eastAsia="Arial Narrow" w:hAnsi="Myriad Pro" w:cs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Myriad Pro" w:eastAsia="Arial Narrow" w:hAnsi="Myriad Pro" w:cs="Arial Narrow"/>
              </w:rPr>
              <w:instrText xml:space="preserve"> FORMTEXT </w:instrText>
            </w:r>
            <w:r>
              <w:rPr>
                <w:rFonts w:ascii="Myriad Pro" w:eastAsia="Arial Narrow" w:hAnsi="Myriad Pro" w:cs="Arial Narrow"/>
              </w:rPr>
            </w:r>
            <w:r>
              <w:rPr>
                <w:rFonts w:ascii="Myriad Pro" w:eastAsia="Arial Narrow" w:hAnsi="Myriad Pro" w:cs="Arial Narrow"/>
              </w:rPr>
              <w:fldChar w:fldCharType="separate"/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</w:rPr>
              <w:fldChar w:fldCharType="end"/>
            </w:r>
            <w:bookmarkEnd w:id="8"/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</w:tcPr>
          <w:p w:rsidR="00F45F06" w:rsidRPr="00FE4664" w:rsidRDefault="00046B93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  <w:b/>
              </w:rPr>
              <w:t>C</w:t>
            </w:r>
          </w:p>
        </w:tc>
        <w:tc>
          <w:tcPr>
            <w:tcW w:w="9756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F06" w:rsidRPr="00FE4664" w:rsidRDefault="00046B93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</w:rPr>
              <w:t>List the specific deliverables that will be produced by the resource as a result of this engagement. Include start and end dates.</w:t>
            </w: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45F06" w:rsidP="00734782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975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3A08F2" w:rsidP="00734782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eastAsia="Arial Narrow" w:hAnsi="Myriad Pro" w:cs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yriad Pro" w:eastAsia="Arial Narrow" w:hAnsi="Myriad Pro" w:cs="Arial Narrow"/>
              </w:rPr>
              <w:instrText xml:space="preserve"> FORMTEXT </w:instrText>
            </w:r>
            <w:r>
              <w:rPr>
                <w:rFonts w:ascii="Myriad Pro" w:eastAsia="Arial Narrow" w:hAnsi="Myriad Pro" w:cs="Arial Narrow"/>
              </w:rPr>
            </w:r>
            <w:r>
              <w:rPr>
                <w:rFonts w:ascii="Myriad Pro" w:eastAsia="Arial Narrow" w:hAnsi="Myriad Pro" w:cs="Arial Narrow"/>
              </w:rPr>
              <w:fldChar w:fldCharType="separate"/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</w:rPr>
              <w:fldChar w:fldCharType="end"/>
            </w: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  <w:b/>
              </w:rPr>
              <w:t>D</w:t>
            </w:r>
          </w:p>
        </w:tc>
        <w:tc>
          <w:tcPr>
            <w:tcW w:w="9756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</w:rPr>
              <w:t>List all major milestones of this project with their target dates. (Attach a project plan with milestones indicated.)</w:t>
            </w: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45F06" w:rsidP="00734782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975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3A08F2" w:rsidP="00734782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eastAsia="Arial Narrow" w:hAnsi="Myriad Pro" w:cs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yriad Pro" w:eastAsia="Arial Narrow" w:hAnsi="Myriad Pro" w:cs="Arial Narrow"/>
              </w:rPr>
              <w:instrText xml:space="preserve"> FORMTEXT </w:instrText>
            </w:r>
            <w:r>
              <w:rPr>
                <w:rFonts w:ascii="Myriad Pro" w:eastAsia="Arial Narrow" w:hAnsi="Myriad Pro" w:cs="Arial Narrow"/>
              </w:rPr>
            </w:r>
            <w:r>
              <w:rPr>
                <w:rFonts w:ascii="Myriad Pro" w:eastAsia="Arial Narrow" w:hAnsi="Myriad Pro" w:cs="Arial Narrow"/>
              </w:rPr>
              <w:fldChar w:fldCharType="separate"/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</w:rPr>
              <w:fldChar w:fldCharType="end"/>
            </w: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  <w:b/>
              </w:rPr>
              <w:t>E</w:t>
            </w:r>
          </w:p>
        </w:tc>
        <w:tc>
          <w:tcPr>
            <w:tcW w:w="9756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</w:rPr>
              <w:t>Explain why a state employee(s) cannot provide these services.</w:t>
            </w: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45F06" w:rsidP="00734782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975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3A08F2" w:rsidP="00734782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eastAsia="Arial Narrow" w:hAnsi="Myriad Pro" w:cs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yriad Pro" w:eastAsia="Arial Narrow" w:hAnsi="Myriad Pro" w:cs="Arial Narrow"/>
              </w:rPr>
              <w:instrText xml:space="preserve"> FORMTEXT </w:instrText>
            </w:r>
            <w:r>
              <w:rPr>
                <w:rFonts w:ascii="Myriad Pro" w:eastAsia="Arial Narrow" w:hAnsi="Myriad Pro" w:cs="Arial Narrow"/>
              </w:rPr>
            </w:r>
            <w:r>
              <w:rPr>
                <w:rFonts w:ascii="Myriad Pro" w:eastAsia="Arial Narrow" w:hAnsi="Myriad Pro" w:cs="Arial Narrow"/>
              </w:rPr>
              <w:fldChar w:fldCharType="separate"/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</w:rPr>
              <w:fldChar w:fldCharType="end"/>
            </w: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50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2B0C1D" w:rsidRDefault="00F45F06">
            <w:pPr>
              <w:spacing w:after="0" w:line="240" w:lineRule="auto"/>
              <w:jc w:val="both"/>
              <w:rPr>
                <w:rFonts w:ascii="Myriad Pro" w:eastAsia="Calibri" w:hAnsi="Myriad Pro" w:cs="Calibri"/>
                <w:sz w:val="16"/>
                <w:szCs w:val="16"/>
              </w:rPr>
            </w:pPr>
          </w:p>
        </w:tc>
      </w:tr>
      <w:tr w:rsidR="00F45F06" w:rsidRPr="00FE4664" w:rsidTr="002B0C1D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10"/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>
            <w:pPr>
              <w:spacing w:before="60" w:after="60" w:line="240" w:lineRule="auto"/>
              <w:ind w:left="120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  <w:b/>
                <w:sz w:val="28"/>
              </w:rPr>
              <w:t>The Following Questions Apply to Extensions** Only</w:t>
            </w: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>
            <w:pPr>
              <w:spacing w:after="120" w:line="240" w:lineRule="auto"/>
              <w:jc w:val="both"/>
              <w:rPr>
                <w:rFonts w:ascii="Myriad Pro" w:eastAsia="Arial Narrow" w:hAnsi="Myriad Pro" w:cs="Arial Narrow"/>
                <w:i/>
              </w:rPr>
            </w:pPr>
            <w:r w:rsidRPr="00FE4664">
              <w:rPr>
                <w:rFonts w:ascii="Myriad Pro" w:eastAsia="Arial Narrow" w:hAnsi="Myriad Pro" w:cs="Arial Narrow"/>
                <w:i/>
              </w:rPr>
              <w:t>**Extension Requests beyond 12 months:</w:t>
            </w:r>
          </w:p>
          <w:p w:rsidR="00F45F06" w:rsidRPr="00FE4664" w:rsidRDefault="00046B93">
            <w:pPr>
              <w:spacing w:after="120" w:line="240" w:lineRule="auto"/>
              <w:jc w:val="both"/>
              <w:rPr>
                <w:rFonts w:ascii="Myriad Pro" w:eastAsia="Arial Narrow" w:hAnsi="Myriad Pro" w:cs="Arial Narrow"/>
                <w:i/>
              </w:rPr>
            </w:pPr>
            <w:r w:rsidRPr="00FE4664">
              <w:rPr>
                <w:rFonts w:ascii="Myriad Pro" w:eastAsia="Arial Narrow" w:hAnsi="Myriad Pro" w:cs="Arial Narrow"/>
                <w:i/>
              </w:rPr>
              <w:t>For State Using Agencies, a request for an extension beyond 12 months must receive approval for the exception from the State’s Chief Technology Officer (CTO). Using Agencies must submit a detailed written justificatio</w:t>
            </w:r>
            <w:r w:rsidRPr="00FE4664">
              <w:rPr>
                <w:rFonts w:ascii="Myriad Pro" w:eastAsia="Arial Narrow" w:hAnsi="Myriad Pro" w:cs="Arial Narrow"/>
                <w:i/>
              </w:rPr>
              <w:t>n to support an extension request.</w:t>
            </w:r>
          </w:p>
          <w:p w:rsidR="00F45F06" w:rsidRPr="00FE4664" w:rsidRDefault="00046B93">
            <w:pPr>
              <w:spacing w:after="120" w:line="240" w:lineRule="auto"/>
              <w:jc w:val="both"/>
              <w:rPr>
                <w:rFonts w:ascii="Myriad Pro" w:eastAsia="Arial Narrow" w:hAnsi="Myriad Pro" w:cs="Arial Narrow"/>
                <w:i/>
              </w:rPr>
            </w:pPr>
            <w:r w:rsidRPr="00FE4664">
              <w:rPr>
                <w:rFonts w:ascii="Myriad Pro" w:eastAsia="Arial Narrow" w:hAnsi="Myriad Pro" w:cs="Arial Narrow"/>
                <w:i/>
              </w:rPr>
              <w:t>For State Using Agencies, extensions to IT staff augmentation requests will be granted by the CTO on a case-by-case basis. An extension is for work not completed during the original engagement. An extension will be grante</w:t>
            </w:r>
            <w:r w:rsidRPr="00FE4664">
              <w:rPr>
                <w:rFonts w:ascii="Myriad Pro" w:eastAsia="Arial Narrow" w:hAnsi="Myriad Pro" w:cs="Arial Narrow"/>
                <w:i/>
              </w:rPr>
              <w:t>d only when one or more of the parameters listed below are met and when the agency is planning to, or is currently working on implementation of a long-term alternative to staff augmentation. The extension parameters include, but are not limited to:</w:t>
            </w:r>
          </w:p>
          <w:p w:rsidR="00F45F06" w:rsidRPr="00FE4664" w:rsidRDefault="00046B93">
            <w:pPr>
              <w:spacing w:after="0" w:line="240" w:lineRule="auto"/>
              <w:ind w:left="360" w:hanging="180"/>
              <w:jc w:val="both"/>
              <w:rPr>
                <w:rFonts w:ascii="Myriad Pro" w:eastAsia="Arial Narrow" w:hAnsi="Myriad Pro" w:cs="Arial Narrow"/>
              </w:rPr>
            </w:pPr>
            <w:r w:rsidRPr="00FE4664">
              <w:rPr>
                <w:rFonts w:ascii="Myriad Pro" w:eastAsia="Arial Narrow" w:hAnsi="Myriad Pro" w:cs="Arial Narrow"/>
              </w:rPr>
              <w:t>• Revie</w:t>
            </w:r>
            <w:r w:rsidRPr="00FE4664">
              <w:rPr>
                <w:rFonts w:ascii="Myriad Pro" w:eastAsia="Arial Narrow" w:hAnsi="Myriad Pro" w:cs="Arial Narrow"/>
              </w:rPr>
              <w:t>wing existing State staff to ensure none are available to perform these functions</w:t>
            </w:r>
          </w:p>
          <w:p w:rsidR="00F45F06" w:rsidRPr="00FE4664" w:rsidRDefault="00046B93">
            <w:pPr>
              <w:spacing w:after="0" w:line="240" w:lineRule="auto"/>
              <w:ind w:left="360" w:hanging="180"/>
              <w:jc w:val="both"/>
              <w:rPr>
                <w:rFonts w:ascii="Myriad Pro" w:eastAsia="Arial Narrow" w:hAnsi="Myriad Pro" w:cs="Arial Narrow"/>
              </w:rPr>
            </w:pPr>
            <w:r w:rsidRPr="00FE4664">
              <w:rPr>
                <w:rFonts w:ascii="Myriad Pro" w:eastAsia="Arial Narrow" w:hAnsi="Myriad Pro" w:cs="Arial Narrow"/>
              </w:rPr>
              <w:t>• Reviewing if there is an existing statewide contract that can be utilized</w:t>
            </w:r>
          </w:p>
          <w:p w:rsidR="00F45F06" w:rsidRPr="00FE4664" w:rsidRDefault="00046B93">
            <w:pPr>
              <w:spacing w:after="0" w:line="240" w:lineRule="auto"/>
              <w:ind w:left="360" w:hanging="180"/>
              <w:jc w:val="both"/>
              <w:rPr>
                <w:rFonts w:ascii="Myriad Pro" w:eastAsia="Arial Narrow" w:hAnsi="Myriad Pro" w:cs="Arial Narrow"/>
              </w:rPr>
            </w:pPr>
            <w:r w:rsidRPr="00FE4664">
              <w:rPr>
                <w:rFonts w:ascii="Myriad Pro" w:eastAsia="Arial Narrow" w:hAnsi="Myriad Pro" w:cs="Arial Narrow"/>
              </w:rPr>
              <w:t>• Creating a State position</w:t>
            </w:r>
          </w:p>
          <w:p w:rsidR="00F45F06" w:rsidRPr="00FE4664" w:rsidRDefault="00046B93">
            <w:pPr>
              <w:spacing w:after="0" w:line="240" w:lineRule="auto"/>
              <w:ind w:left="360" w:hanging="180"/>
              <w:jc w:val="both"/>
              <w:rPr>
                <w:rFonts w:ascii="Myriad Pro" w:eastAsia="Arial Narrow" w:hAnsi="Myriad Pro" w:cs="Arial Narrow"/>
              </w:rPr>
            </w:pPr>
            <w:r w:rsidRPr="00FE4664">
              <w:rPr>
                <w:rFonts w:ascii="Myriad Pro" w:eastAsia="Arial Narrow" w:hAnsi="Myriad Pro" w:cs="Arial Narrow"/>
              </w:rPr>
              <w:t>• Hiring someone to fill a position</w:t>
            </w:r>
          </w:p>
          <w:p w:rsidR="00F45F06" w:rsidRPr="00FE4664" w:rsidRDefault="00046B93">
            <w:pPr>
              <w:spacing w:after="0" w:line="240" w:lineRule="auto"/>
              <w:ind w:left="360" w:hanging="180"/>
              <w:jc w:val="both"/>
              <w:rPr>
                <w:rFonts w:ascii="Myriad Pro" w:eastAsia="Arial Narrow" w:hAnsi="Myriad Pro" w:cs="Arial Narrow"/>
              </w:rPr>
            </w:pPr>
            <w:r w:rsidRPr="00FE4664">
              <w:rPr>
                <w:rFonts w:ascii="Myriad Pro" w:eastAsia="Arial Narrow" w:hAnsi="Myriad Pro" w:cs="Arial Narrow"/>
              </w:rPr>
              <w:t>• Developing an RFP for the work</w:t>
            </w:r>
          </w:p>
          <w:p w:rsidR="00F45F06" w:rsidRPr="00FE4664" w:rsidRDefault="00046B93">
            <w:pPr>
              <w:spacing w:after="0" w:line="240" w:lineRule="auto"/>
              <w:ind w:left="360" w:hanging="180"/>
              <w:jc w:val="both"/>
              <w:rPr>
                <w:rFonts w:ascii="Myriad Pro" w:eastAsia="Arial Narrow" w:hAnsi="Myriad Pro" w:cs="Arial Narrow"/>
              </w:rPr>
            </w:pPr>
            <w:r w:rsidRPr="00FE4664">
              <w:rPr>
                <w:rFonts w:ascii="Myriad Pro" w:eastAsia="Arial Narrow" w:hAnsi="Myriad Pro" w:cs="Arial Narrow"/>
              </w:rPr>
              <w:t>•</w:t>
            </w:r>
            <w:r w:rsidRPr="00FE4664">
              <w:rPr>
                <w:rFonts w:ascii="Myriad Pro" w:eastAsia="Arial Narrow" w:hAnsi="Myriad Pro" w:cs="Arial Narrow"/>
              </w:rPr>
              <w:t xml:space="preserve"> Decommissioning a system, thereby eliminating the need for the resource</w:t>
            </w:r>
          </w:p>
          <w:p w:rsidR="00F45F06" w:rsidRPr="00FE4664" w:rsidRDefault="00046B93">
            <w:pPr>
              <w:spacing w:after="0" w:line="240" w:lineRule="auto"/>
              <w:ind w:left="360" w:hanging="180"/>
              <w:jc w:val="both"/>
              <w:rPr>
                <w:rFonts w:ascii="Myriad Pro" w:eastAsia="Arial Narrow" w:hAnsi="Myriad Pro" w:cs="Arial Narrow"/>
              </w:rPr>
            </w:pPr>
            <w:r w:rsidRPr="00FE4664">
              <w:rPr>
                <w:rFonts w:ascii="Myriad Pro" w:eastAsia="Arial Narrow" w:hAnsi="Myriad Pro" w:cs="Arial Narrow"/>
              </w:rPr>
              <w:t>• Conducting knowledge transfer to existing staff</w:t>
            </w:r>
          </w:p>
          <w:p w:rsidR="00F45F06" w:rsidRPr="00FE4664" w:rsidRDefault="00046B93">
            <w:pPr>
              <w:spacing w:after="120" w:line="240" w:lineRule="auto"/>
              <w:ind w:left="360" w:hanging="180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</w:rPr>
              <w:lastRenderedPageBreak/>
              <w:t>• Expanding the scope of an existing contract via a change order in order to incorporate staff augmentation work.</w:t>
            </w: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  <w:b/>
              </w:rPr>
              <w:lastRenderedPageBreak/>
              <w:t>F</w:t>
            </w:r>
          </w:p>
        </w:tc>
        <w:tc>
          <w:tcPr>
            <w:tcW w:w="9756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</w:rPr>
              <w:t>Explain why this extension is necessary.</w:t>
            </w: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45F06" w:rsidP="00F01E87">
            <w:pPr>
              <w:spacing w:before="120"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975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3A08F2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eastAsia="Arial Narrow" w:hAnsi="Myriad Pro" w:cs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yriad Pro" w:eastAsia="Arial Narrow" w:hAnsi="Myriad Pro" w:cs="Arial Narrow"/>
              </w:rPr>
              <w:instrText xml:space="preserve"> FORMTEXT </w:instrText>
            </w:r>
            <w:r>
              <w:rPr>
                <w:rFonts w:ascii="Myriad Pro" w:eastAsia="Arial Narrow" w:hAnsi="Myriad Pro" w:cs="Arial Narrow"/>
              </w:rPr>
            </w:r>
            <w:r>
              <w:rPr>
                <w:rFonts w:ascii="Myriad Pro" w:eastAsia="Arial Narrow" w:hAnsi="Myriad Pro" w:cs="Arial Narrow"/>
              </w:rPr>
              <w:fldChar w:fldCharType="separate"/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</w:rPr>
              <w:fldChar w:fldCharType="end"/>
            </w: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  <w:b/>
              </w:rPr>
              <w:t>G</w:t>
            </w:r>
          </w:p>
        </w:tc>
        <w:tc>
          <w:tcPr>
            <w:tcW w:w="9756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 w:rsidP="00F01E87">
            <w:pPr>
              <w:tabs>
                <w:tab w:val="left" w:pos="852"/>
              </w:tabs>
              <w:spacing w:before="120"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</w:rPr>
              <w:t>Provide the following information regarding the length of the engagement as it relates to this project.</w:t>
            </w:r>
          </w:p>
        </w:tc>
      </w:tr>
      <w:tr w:rsidR="00734782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45F06" w:rsidP="00F01E87">
            <w:pPr>
              <w:spacing w:before="120"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5796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</w:rPr>
              <w:t xml:space="preserve">Duration of the original engagement (in months): 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3A08F2" w:rsidP="00F01E87">
            <w:pPr>
              <w:spacing w:before="120" w:after="0" w:line="240" w:lineRule="auto"/>
              <w:rPr>
                <w:rFonts w:ascii="Myriad Pro" w:hAnsi="Myriad Pro"/>
              </w:rPr>
            </w:pPr>
            <w:r>
              <w:rPr>
                <w:rFonts w:ascii="Myriad Pro" w:eastAsia="Arial Narrow" w:hAnsi="Myriad Pro" w:cs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yriad Pro" w:eastAsia="Arial Narrow" w:hAnsi="Myriad Pro" w:cs="Arial Narrow"/>
              </w:rPr>
              <w:instrText xml:space="preserve"> FORMTEXT </w:instrText>
            </w:r>
            <w:r>
              <w:rPr>
                <w:rFonts w:ascii="Myriad Pro" w:eastAsia="Arial Narrow" w:hAnsi="Myriad Pro" w:cs="Arial Narrow"/>
              </w:rPr>
            </w:r>
            <w:r>
              <w:rPr>
                <w:rFonts w:ascii="Myriad Pro" w:eastAsia="Arial Narrow" w:hAnsi="Myriad Pro" w:cs="Arial Narrow"/>
              </w:rPr>
              <w:fldChar w:fldCharType="separate"/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</w:rPr>
              <w:fldChar w:fldCharType="end"/>
            </w:r>
          </w:p>
        </w:tc>
      </w:tr>
      <w:tr w:rsidR="00734782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45F06" w:rsidP="00F01E87">
            <w:pPr>
              <w:spacing w:before="120"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5796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</w:rPr>
              <w:t>Duration of any previously approved extension (in months):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3A08F2" w:rsidP="00F01E87">
            <w:pPr>
              <w:spacing w:before="120" w:after="0" w:line="240" w:lineRule="auto"/>
              <w:rPr>
                <w:rFonts w:ascii="Myriad Pro" w:hAnsi="Myriad Pro"/>
              </w:rPr>
            </w:pPr>
            <w:r>
              <w:rPr>
                <w:rFonts w:ascii="Myriad Pro" w:eastAsia="Arial Narrow" w:hAnsi="Myriad Pro" w:cs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yriad Pro" w:eastAsia="Arial Narrow" w:hAnsi="Myriad Pro" w:cs="Arial Narrow"/>
              </w:rPr>
              <w:instrText xml:space="preserve"> FORMTEXT </w:instrText>
            </w:r>
            <w:r>
              <w:rPr>
                <w:rFonts w:ascii="Myriad Pro" w:eastAsia="Arial Narrow" w:hAnsi="Myriad Pro" w:cs="Arial Narrow"/>
              </w:rPr>
            </w:r>
            <w:r>
              <w:rPr>
                <w:rFonts w:ascii="Myriad Pro" w:eastAsia="Arial Narrow" w:hAnsi="Myriad Pro" w:cs="Arial Narrow"/>
              </w:rPr>
              <w:fldChar w:fldCharType="separate"/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</w:rPr>
              <w:fldChar w:fldCharType="end"/>
            </w:r>
          </w:p>
        </w:tc>
      </w:tr>
      <w:tr w:rsidR="00734782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45F06" w:rsidP="00F01E87">
            <w:pPr>
              <w:spacing w:before="120"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5796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</w:rPr>
              <w:t>Duration of this extension (in months):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3A08F2" w:rsidP="00F01E87">
            <w:pPr>
              <w:spacing w:before="120" w:after="0" w:line="240" w:lineRule="auto"/>
              <w:rPr>
                <w:rFonts w:ascii="Myriad Pro" w:hAnsi="Myriad Pro"/>
              </w:rPr>
            </w:pPr>
            <w:r>
              <w:rPr>
                <w:rFonts w:ascii="Myriad Pro" w:eastAsia="Arial Narrow" w:hAnsi="Myriad Pro" w:cs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yriad Pro" w:eastAsia="Arial Narrow" w:hAnsi="Myriad Pro" w:cs="Arial Narrow"/>
              </w:rPr>
              <w:instrText xml:space="preserve"> FORMTEXT </w:instrText>
            </w:r>
            <w:r>
              <w:rPr>
                <w:rFonts w:ascii="Myriad Pro" w:eastAsia="Arial Narrow" w:hAnsi="Myriad Pro" w:cs="Arial Narrow"/>
              </w:rPr>
            </w:r>
            <w:r>
              <w:rPr>
                <w:rFonts w:ascii="Myriad Pro" w:eastAsia="Arial Narrow" w:hAnsi="Myriad Pro" w:cs="Arial Narrow"/>
              </w:rPr>
              <w:fldChar w:fldCharType="separate"/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</w:rPr>
              <w:fldChar w:fldCharType="end"/>
            </w: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046B93">
            <w:pPr>
              <w:spacing w:before="120" w:after="120" w:line="240" w:lineRule="auto"/>
              <w:jc w:val="both"/>
              <w:rPr>
                <w:rFonts w:ascii="Myriad Pro" w:eastAsia="Arial Narrow" w:hAnsi="Myriad Pro" w:cs="Arial Narrow"/>
                <w:b/>
                <w:i/>
                <w:color w:val="984806"/>
              </w:rPr>
            </w:pPr>
            <w:r w:rsidRPr="00FE4664">
              <w:rPr>
                <w:rFonts w:ascii="Myriad Pro" w:eastAsia="Arial Narrow" w:hAnsi="Myriad Pro" w:cs="Arial Narrow"/>
                <w:b/>
                <w:i/>
                <w:color w:val="984806"/>
              </w:rPr>
              <w:t>NOTE:</w:t>
            </w:r>
          </w:p>
          <w:p w:rsidR="00F45F06" w:rsidRPr="00FE4664" w:rsidRDefault="00046B93">
            <w:pPr>
              <w:spacing w:before="120" w:after="120" w:line="240" w:lineRule="auto"/>
              <w:jc w:val="both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  <w:i/>
                <w:color w:val="984806"/>
              </w:rPr>
              <w:t>Per the Method of Operations for the M-2001contract, as shown above. If the total engagement is more than 12 months, written approval from the State’s Chief Technology Officer (CTO) is required and must be included with the package.</w:t>
            </w: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</w:tcPr>
          <w:p w:rsidR="00F45F06" w:rsidRPr="00FE4664" w:rsidRDefault="00046B93" w:rsidP="00F01E87">
            <w:pPr>
              <w:spacing w:before="120" w:after="0" w:line="240" w:lineRule="auto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  <w:b/>
              </w:rPr>
              <w:t>H</w:t>
            </w:r>
          </w:p>
        </w:tc>
        <w:tc>
          <w:tcPr>
            <w:tcW w:w="9756" w:type="dxa"/>
            <w:gridSpan w:val="9"/>
            <w:shd w:val="clear" w:color="auto" w:fill="auto"/>
            <w:tcMar>
              <w:left w:w="108" w:type="dxa"/>
              <w:right w:w="108" w:type="dxa"/>
            </w:tcMar>
          </w:tcPr>
          <w:p w:rsidR="00F45F06" w:rsidRPr="00FE4664" w:rsidRDefault="00046B93" w:rsidP="00F01E87">
            <w:pPr>
              <w:tabs>
                <w:tab w:val="left" w:pos="852"/>
              </w:tabs>
              <w:spacing w:before="120" w:after="0" w:line="240" w:lineRule="auto"/>
              <w:rPr>
                <w:rFonts w:ascii="Myriad Pro" w:hAnsi="Myriad Pro"/>
              </w:rPr>
            </w:pPr>
            <w:r w:rsidRPr="00FE4664">
              <w:rPr>
                <w:rFonts w:ascii="Myriad Pro" w:eastAsia="Arial Narrow" w:hAnsi="Myriad Pro" w:cs="Arial Narrow"/>
              </w:rPr>
              <w:t>List the items not completed in the original Request for which you are requesting an extension</w:t>
            </w:r>
            <w:r w:rsidRPr="00FE4664">
              <w:rPr>
                <w:rFonts w:ascii="Myriad Pro" w:eastAsia="Arial Narrow" w:hAnsi="Myriad Pro" w:cs="Arial Narrow"/>
                <w:color w:val="0E076F"/>
              </w:rPr>
              <w:t xml:space="preserve">. </w:t>
            </w:r>
            <w:r w:rsidRPr="00FE4664">
              <w:rPr>
                <w:rFonts w:ascii="Myriad Pro" w:eastAsia="Arial Narrow" w:hAnsi="Myriad Pro" w:cs="Arial Narrow"/>
              </w:rPr>
              <w:t>(New work is not permitted – a new request is required.)</w:t>
            </w:r>
          </w:p>
        </w:tc>
      </w:tr>
      <w:tr w:rsidR="00F45F06" w:rsidRPr="00FE4664" w:rsidTr="00734782">
        <w:tblPrEx>
          <w:tblCellMar>
            <w:top w:w="0" w:type="dxa"/>
            <w:bottom w:w="0" w:type="dxa"/>
          </w:tblCellMar>
        </w:tblPrEx>
        <w:tc>
          <w:tcPr>
            <w:tcW w:w="59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F45F06" w:rsidP="00F01E87">
            <w:pPr>
              <w:spacing w:before="120"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975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F06" w:rsidRPr="00FE4664" w:rsidRDefault="003A08F2" w:rsidP="00F01E87">
            <w:pPr>
              <w:spacing w:before="120" w:after="0" w:line="24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eastAsia="Arial Narrow" w:hAnsi="Myriad Pro" w:cs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yriad Pro" w:eastAsia="Arial Narrow" w:hAnsi="Myriad Pro" w:cs="Arial Narrow"/>
              </w:rPr>
              <w:instrText xml:space="preserve"> FORMTEXT </w:instrText>
            </w:r>
            <w:r>
              <w:rPr>
                <w:rFonts w:ascii="Myriad Pro" w:eastAsia="Arial Narrow" w:hAnsi="Myriad Pro" w:cs="Arial Narrow"/>
              </w:rPr>
            </w:r>
            <w:r>
              <w:rPr>
                <w:rFonts w:ascii="Myriad Pro" w:eastAsia="Arial Narrow" w:hAnsi="Myriad Pro" w:cs="Arial Narrow"/>
              </w:rPr>
              <w:fldChar w:fldCharType="separate"/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  <w:noProof/>
              </w:rPr>
              <w:t> </w:t>
            </w:r>
            <w:r>
              <w:rPr>
                <w:rFonts w:ascii="Myriad Pro" w:eastAsia="Arial Narrow" w:hAnsi="Myriad Pro" w:cs="Arial Narrow"/>
              </w:rPr>
              <w:fldChar w:fldCharType="end"/>
            </w:r>
          </w:p>
        </w:tc>
      </w:tr>
    </w:tbl>
    <w:p w:rsidR="00F45F06" w:rsidRPr="00FE4664" w:rsidRDefault="00F45F06">
      <w:pPr>
        <w:spacing w:after="0" w:line="276" w:lineRule="auto"/>
        <w:jc w:val="both"/>
        <w:rPr>
          <w:rFonts w:ascii="Myriad Pro" w:eastAsia="Arial Narrow" w:hAnsi="Myriad Pro" w:cs="Arial Narrow"/>
        </w:rPr>
      </w:pPr>
    </w:p>
    <w:sectPr w:rsidR="00F45F06" w:rsidRPr="00FE4664" w:rsidSect="0073478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1D" w:rsidRDefault="002B0C1D" w:rsidP="002B0C1D">
      <w:pPr>
        <w:spacing w:after="0" w:line="240" w:lineRule="auto"/>
      </w:pPr>
      <w:r>
        <w:separator/>
      </w:r>
    </w:p>
  </w:endnote>
  <w:endnote w:type="continuationSeparator" w:id="0">
    <w:p w:rsidR="002B0C1D" w:rsidRDefault="002B0C1D" w:rsidP="002B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AC" w:rsidRDefault="00BA71AC" w:rsidP="00BA71AC">
    <w:pPr>
      <w:pStyle w:val="Footer"/>
      <w:rPr>
        <w:rFonts w:ascii="Myriad Pro" w:hAnsi="Myriad Pro"/>
        <w:sz w:val="18"/>
        <w:szCs w:val="18"/>
      </w:rPr>
    </w:pPr>
    <w:r>
      <w:rPr>
        <w:rFonts w:ascii="Myriad Pro" w:hAnsi="Myriad Pro"/>
        <w:noProof/>
        <w:sz w:val="18"/>
        <w:szCs w:val="18"/>
      </w:rPr>
      <w:drawing>
        <wp:inline distT="0" distB="0" distL="0" distR="0" wp14:anchorId="77B9B67F" wp14:editId="2A9B18B4">
          <wp:extent cx="6858000" cy="1041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IT 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4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71AC" w:rsidRPr="00FA161C" w:rsidRDefault="00BA71AC" w:rsidP="00BA71AC">
    <w:pPr>
      <w:pStyle w:val="Footer"/>
      <w:rPr>
        <w:rFonts w:ascii="Myriad Pro" w:hAnsi="Myriad Pro"/>
        <w:sz w:val="18"/>
        <w:szCs w:val="18"/>
      </w:rPr>
    </w:pPr>
    <w:r w:rsidRPr="00FA161C">
      <w:rPr>
        <w:rFonts w:ascii="Myriad Pro" w:hAnsi="Myriad Pro"/>
        <w:sz w:val="18"/>
        <w:szCs w:val="18"/>
      </w:rPr>
      <w:t>OIT-0</w:t>
    </w:r>
    <w:r>
      <w:rPr>
        <w:rFonts w:ascii="Myriad Pro" w:hAnsi="Myriad Pro"/>
        <w:sz w:val="18"/>
        <w:szCs w:val="18"/>
      </w:rPr>
      <w:t>097</w:t>
    </w:r>
    <w:r w:rsidRPr="00FA161C">
      <w:rPr>
        <w:rFonts w:ascii="Myriad Pro" w:hAnsi="Myriad Pro"/>
        <w:sz w:val="18"/>
        <w:szCs w:val="18"/>
      </w:rPr>
      <w:t xml:space="preserve"> (0</w:t>
    </w:r>
    <w:r>
      <w:rPr>
        <w:rFonts w:ascii="Myriad Pro" w:hAnsi="Myriad Pro"/>
        <w:sz w:val="18"/>
        <w:szCs w:val="18"/>
      </w:rPr>
      <w:t>3</w:t>
    </w:r>
    <w:r w:rsidRPr="00FA161C">
      <w:rPr>
        <w:rFonts w:ascii="Myriad Pro" w:hAnsi="Myriad Pro"/>
        <w:sz w:val="18"/>
        <w:szCs w:val="18"/>
      </w:rPr>
      <w:t>/</w:t>
    </w:r>
    <w:r>
      <w:rPr>
        <w:rFonts w:ascii="Myriad Pro" w:hAnsi="Myriad Pro"/>
        <w:sz w:val="18"/>
        <w:szCs w:val="18"/>
      </w:rPr>
      <w:t>02/2018</w:t>
    </w:r>
    <w:r w:rsidRPr="00FA161C">
      <w:rPr>
        <w:rFonts w:ascii="Myriad Pro" w:hAnsi="Myriad Pro"/>
        <w:sz w:val="18"/>
        <w:szCs w:val="18"/>
      </w:rPr>
      <w:t>)</w:t>
    </w:r>
    <w:r w:rsidRPr="00FA161C">
      <w:rPr>
        <w:rFonts w:ascii="Myriad Pro" w:hAnsi="Myriad Pro"/>
        <w:sz w:val="18"/>
        <w:szCs w:val="18"/>
      </w:rPr>
      <w:ptab w:relativeTo="margin" w:alignment="center" w:leader="none"/>
    </w:r>
    <w:r w:rsidRPr="00BA71AC">
      <w:rPr>
        <w:rFonts w:ascii="Myriad Pro" w:hAnsi="Myriad Pro"/>
        <w:sz w:val="18"/>
        <w:szCs w:val="18"/>
      </w:rPr>
      <w:t>Staff Augmentation Request Justification</w:t>
    </w:r>
    <w:r w:rsidRPr="00FA161C">
      <w:rPr>
        <w:rFonts w:ascii="Myriad Pro" w:hAnsi="Myriad Pro"/>
        <w:sz w:val="18"/>
        <w:szCs w:val="18"/>
      </w:rPr>
      <w:ptab w:relativeTo="margin" w:alignment="right" w:leader="none"/>
    </w:r>
    <w:r w:rsidRPr="00FA161C">
      <w:rPr>
        <w:rFonts w:ascii="Myriad Pro" w:hAnsi="Myriad Pro"/>
        <w:sz w:val="18"/>
        <w:szCs w:val="18"/>
      </w:rPr>
      <w:t xml:space="preserve">Page </w:t>
    </w:r>
    <w:r w:rsidRPr="00FA161C">
      <w:rPr>
        <w:rFonts w:ascii="Myriad Pro" w:hAnsi="Myriad Pro"/>
        <w:b/>
        <w:bCs/>
        <w:sz w:val="18"/>
        <w:szCs w:val="18"/>
      </w:rPr>
      <w:fldChar w:fldCharType="begin"/>
    </w:r>
    <w:r w:rsidRPr="00FA161C">
      <w:rPr>
        <w:rFonts w:ascii="Myriad Pro" w:hAnsi="Myriad Pro"/>
        <w:b/>
        <w:bCs/>
        <w:sz w:val="18"/>
        <w:szCs w:val="18"/>
      </w:rPr>
      <w:instrText xml:space="preserve"> PAGE  \* Arabic  \* MERGEFORMAT </w:instrText>
    </w:r>
    <w:r w:rsidRPr="00FA161C">
      <w:rPr>
        <w:rFonts w:ascii="Myriad Pro" w:hAnsi="Myriad Pro"/>
        <w:b/>
        <w:bCs/>
        <w:sz w:val="18"/>
        <w:szCs w:val="18"/>
      </w:rPr>
      <w:fldChar w:fldCharType="separate"/>
    </w:r>
    <w:r w:rsidR="00046B93">
      <w:rPr>
        <w:rFonts w:ascii="Myriad Pro" w:hAnsi="Myriad Pro"/>
        <w:b/>
        <w:bCs/>
        <w:noProof/>
        <w:sz w:val="18"/>
        <w:szCs w:val="18"/>
      </w:rPr>
      <w:t>1</w:t>
    </w:r>
    <w:r w:rsidRPr="00FA161C">
      <w:rPr>
        <w:rFonts w:ascii="Myriad Pro" w:hAnsi="Myriad Pro"/>
        <w:b/>
        <w:bCs/>
        <w:sz w:val="18"/>
        <w:szCs w:val="18"/>
      </w:rPr>
      <w:fldChar w:fldCharType="end"/>
    </w:r>
    <w:r w:rsidRPr="00FA161C">
      <w:rPr>
        <w:rFonts w:ascii="Myriad Pro" w:hAnsi="Myriad Pro"/>
        <w:sz w:val="18"/>
        <w:szCs w:val="18"/>
      </w:rPr>
      <w:t xml:space="preserve"> of </w:t>
    </w:r>
    <w:r w:rsidRPr="00FA161C">
      <w:rPr>
        <w:rFonts w:ascii="Myriad Pro" w:hAnsi="Myriad Pro"/>
        <w:b/>
        <w:bCs/>
        <w:sz w:val="18"/>
        <w:szCs w:val="18"/>
      </w:rPr>
      <w:fldChar w:fldCharType="begin"/>
    </w:r>
    <w:r w:rsidRPr="00FA161C">
      <w:rPr>
        <w:rFonts w:ascii="Myriad Pro" w:hAnsi="Myriad Pro"/>
        <w:b/>
        <w:bCs/>
        <w:sz w:val="18"/>
        <w:szCs w:val="18"/>
      </w:rPr>
      <w:instrText xml:space="preserve"> NUMPAGES  \* Arabic  \* MERGEFORMAT </w:instrText>
    </w:r>
    <w:r w:rsidRPr="00FA161C">
      <w:rPr>
        <w:rFonts w:ascii="Myriad Pro" w:hAnsi="Myriad Pro"/>
        <w:b/>
        <w:bCs/>
        <w:sz w:val="18"/>
        <w:szCs w:val="18"/>
      </w:rPr>
      <w:fldChar w:fldCharType="separate"/>
    </w:r>
    <w:r w:rsidR="00046B93">
      <w:rPr>
        <w:rFonts w:ascii="Myriad Pro" w:hAnsi="Myriad Pro"/>
        <w:b/>
        <w:bCs/>
        <w:noProof/>
        <w:sz w:val="18"/>
        <w:szCs w:val="18"/>
      </w:rPr>
      <w:t>2</w:t>
    </w:r>
    <w:r w:rsidRPr="00FA161C">
      <w:rPr>
        <w:rFonts w:ascii="Myriad Pro" w:hAnsi="Myriad Pro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1D" w:rsidRDefault="002B0C1D" w:rsidP="002B0C1D">
      <w:pPr>
        <w:spacing w:after="0" w:line="240" w:lineRule="auto"/>
      </w:pPr>
      <w:r>
        <w:separator/>
      </w:r>
    </w:p>
  </w:footnote>
  <w:footnote w:type="continuationSeparator" w:id="0">
    <w:p w:rsidR="002B0C1D" w:rsidRDefault="002B0C1D" w:rsidP="002B0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569ED"/>
    <w:multiLevelType w:val="multilevel"/>
    <w:tmpl w:val="0EFC2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06"/>
    <w:rsid w:val="00046B93"/>
    <w:rsid w:val="002B0C1D"/>
    <w:rsid w:val="002B0CA4"/>
    <w:rsid w:val="003A08F2"/>
    <w:rsid w:val="00734782"/>
    <w:rsid w:val="00BA71AC"/>
    <w:rsid w:val="00F01E87"/>
    <w:rsid w:val="00F45F06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  <w15:docId w15:val="{51405815-D084-4F47-AFF5-8C7291F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1D"/>
  </w:style>
  <w:style w:type="paragraph" w:styleId="Footer">
    <w:name w:val="footer"/>
    <w:basedOn w:val="Normal"/>
    <w:link w:val="FooterChar"/>
    <w:uiPriority w:val="99"/>
    <w:unhideWhenUsed/>
    <w:rsid w:val="002B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1D"/>
  </w:style>
  <w:style w:type="character" w:styleId="PlaceholderText">
    <w:name w:val="Placeholder Text"/>
    <w:basedOn w:val="DefaultParagraphFont"/>
    <w:uiPriority w:val="99"/>
    <w:semiHidden/>
    <w:rsid w:val="003A08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CAD5217E.dotm</Template>
  <TotalTime>26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Devlin-Mcconahay, Diana</dc:creator>
  <cp:lastModifiedBy>Diana Devlin McConahay</cp:lastModifiedBy>
  <cp:revision>5</cp:revision>
  <dcterms:created xsi:type="dcterms:W3CDTF">2018-03-02T17:26:00Z</dcterms:created>
  <dcterms:modified xsi:type="dcterms:W3CDTF">2018-03-02T17:54:00Z</dcterms:modified>
</cp:coreProperties>
</file>